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6E1B32" w:rsidRDefault="006E1B32" w:rsidP="002642CE">
      <w:r w:rsidRPr="006E1B32">
        <w:rPr>
          <w:noProof/>
          <w:lang w:eastAsia="en-GB"/>
        </w:rPr>
        <w:drawing>
          <wp:inline distT="0" distB="0" distL="0" distR="0">
            <wp:extent cx="1000125" cy="1272886"/>
            <wp:effectExtent l="0" t="0" r="0" b="3810"/>
            <wp:docPr id="3" name="Picture 3" descr="\\rppsadmin\Admin Share\TEMPLATES\LOGO\RP logo (with 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psadmin\Admin Share\TEMPLATES\LOGO\RP logo (with tx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477" cy="1286062"/>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D84751">
      <w:pPr>
        <w:pStyle w:val="Heading1"/>
      </w:pPr>
    </w:p>
    <w:p w:rsidR="002642CE" w:rsidRDefault="002642CE" w:rsidP="002642CE">
      <w:pPr>
        <w:pStyle w:val="Heading1"/>
        <w:jc w:val="center"/>
      </w:pPr>
      <w:bookmarkStart w:id="0" w:name="_GoBack"/>
      <w:bookmarkEnd w:id="0"/>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570CE8"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B1C3B0"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7A76FF" w:rsidRPr="00B84E59" w:rsidRDefault="007A76FF" w:rsidP="007A76FF">
            <w:pPr>
              <w:spacing w:before="520" w:after="520"/>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64F98"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E0C19"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0F5F7"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EFB13"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66A60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0C1468"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B7B7D9"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FB437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B3676"/>
    <w:rsid w:val="004F13B0"/>
    <w:rsid w:val="005D1872"/>
    <w:rsid w:val="0069021A"/>
    <w:rsid w:val="006A758C"/>
    <w:rsid w:val="006C08D6"/>
    <w:rsid w:val="006D21F9"/>
    <w:rsid w:val="006D37E2"/>
    <w:rsid w:val="006E1B32"/>
    <w:rsid w:val="00714716"/>
    <w:rsid w:val="00733087"/>
    <w:rsid w:val="0074087B"/>
    <w:rsid w:val="00751C38"/>
    <w:rsid w:val="00753481"/>
    <w:rsid w:val="007A76FF"/>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78400D7-0C33-474D-B1D2-C69FE8C6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3</TotalTime>
  <Pages>10</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Sara Hunt</cp:lastModifiedBy>
  <cp:revision>3</cp:revision>
  <cp:lastPrinted>2017-09-19T10:34:00Z</cp:lastPrinted>
  <dcterms:created xsi:type="dcterms:W3CDTF">2017-10-10T09:36:00Z</dcterms:created>
  <dcterms:modified xsi:type="dcterms:W3CDTF">2017-10-10T09:41:00Z</dcterms:modified>
</cp:coreProperties>
</file>